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57264" w:rsidRDefault="00BF6933">
      <w:pPr>
        <w:spacing w:line="20pt" w:lineRule="exact"/>
        <w:ind w:end="6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國立教育廣播電臺「特別的愛」節目</w:t>
      </w:r>
      <w:r>
        <w:rPr>
          <w:rFonts w:ascii="標楷體" w:eastAsia="標楷體" w:hAnsi="標楷體"/>
          <w:sz w:val="28"/>
          <w:szCs w:val="28"/>
        </w:rPr>
        <w:t xml:space="preserve"> 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10-12</w:t>
      </w:r>
      <w:r>
        <w:rPr>
          <w:rFonts w:ascii="標楷體" w:eastAsia="標楷體" w:hAnsi="標楷體"/>
          <w:sz w:val="28"/>
          <w:szCs w:val="28"/>
        </w:rPr>
        <w:t>月製播主題及日期表</w:t>
      </w:r>
    </w:p>
    <w:p w:rsidR="00D57264" w:rsidRDefault="00BF6933">
      <w:pPr>
        <w:spacing w:line="20pt" w:lineRule="exact"/>
        <w:ind w:end="6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</w:rPr>
        <w:t>播出時間：每周六、日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分至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</w:t>
      </w:r>
    </w:p>
    <w:tbl>
      <w:tblPr>
        <w:tblW w:w="54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60"/>
        <w:gridCol w:w="1080"/>
        <w:gridCol w:w="3296"/>
        <w:gridCol w:w="4264"/>
        <w:gridCol w:w="900"/>
      </w:tblGrid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播出</w:t>
            </w:r>
          </w:p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分類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　　　　　　題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邀　訪　來　賓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10/01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教學實務（情緒行為障礙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高中）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建構最適切的抒解方式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高中教育階段情緒行為障礙學生教學及輔導策略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widowControl/>
              <w:spacing w:line="20pt" w:lineRule="exact"/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國立高雄師範大學特殊教育學系教授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兼特殊教育中心主任</w:t>
            </w:r>
          </w:p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蔡明富教授</w:t>
            </w:r>
          </w:p>
          <w:p w:rsidR="00D57264" w:rsidRDefault="00D57264">
            <w:pPr>
              <w:widowControl/>
              <w:spacing w:line="20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10/02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教學實務（情緒行為障礙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大專）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陪伴他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關懷他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樹德科技大學資源教室</w:t>
            </w:r>
          </w:p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李兆華輔導老師</w:t>
            </w:r>
          </w:p>
          <w:p w:rsidR="00D57264" w:rsidRDefault="00BF6933">
            <w:pPr>
              <w:spacing w:line="20pt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年教育部優良特殊教</w:t>
            </w:r>
          </w:p>
          <w:p w:rsidR="00D57264" w:rsidRDefault="00BF6933">
            <w:pPr>
              <w:widowControl/>
              <w:spacing w:line="20pt" w:lineRule="exact"/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育人員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57264" w:rsidRDefault="00D57264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trHeight w:val="1600"/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10/08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（早療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專團）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把握黃金期避免遺憾</w:t>
            </w:r>
            <w:r>
              <w:rPr>
                <w:rFonts w:ascii="標楷體" w:eastAsia="標楷體" w:hAnsi="標楷體"/>
                <w:sz w:val="28"/>
                <w:szCs w:val="28"/>
              </w:rPr>
              <w:t>--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發展遲緩兒童早期療育的重點及注意事項</w:t>
            </w:r>
          </w:p>
          <w:p w:rsidR="00D57264" w:rsidRDefault="00D57264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14pt" w:end="6pt" w:hanging="14p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高雄市特教資源中心專業團隊</w:t>
            </w:r>
          </w:p>
          <w:p w:rsidR="00D57264" w:rsidRDefault="00BF6933">
            <w:pPr>
              <w:spacing w:line="20pt" w:lineRule="exact"/>
              <w:ind w:start="14pt" w:end="6pt" w:hanging="14p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伍偉琪語言治療師</w:t>
            </w:r>
          </w:p>
          <w:p w:rsidR="00D57264" w:rsidRDefault="00D57264">
            <w:pPr>
              <w:spacing w:line="20pt" w:lineRule="exact"/>
              <w:ind w:start="14pt" w:end="6pt" w:hanging="14p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10/09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教學實務（學前）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從日常作息中學習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發展遲緩兒童學前教育重點及注意事項</w:t>
            </w:r>
          </w:p>
          <w:p w:rsidR="00D57264" w:rsidRDefault="00D57264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pStyle w:val="Web"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屏東縣高樹鄉高樹國民小學學前</w:t>
            </w:r>
          </w:p>
          <w:p w:rsidR="00D57264" w:rsidRDefault="00BF6933">
            <w:pPr>
              <w:pStyle w:val="Web"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巡迴輔導班</w:t>
            </w:r>
          </w:p>
          <w:p w:rsidR="00D57264" w:rsidRDefault="00BF6933">
            <w:pPr>
              <w:widowControl/>
              <w:spacing w:line="20pt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呂苾棻老師</w:t>
            </w:r>
          </w:p>
          <w:p w:rsidR="00D57264" w:rsidRDefault="00BF6933">
            <w:pPr>
              <w:widowControl/>
              <w:spacing w:line="20pt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年教育部優良特殊教育人員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57264" w:rsidRDefault="00D57264">
            <w:pPr>
              <w:widowControl/>
              <w:spacing w:line="20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10/15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特教新知（智障）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生活的能力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智能障礙學生高中後如何順利接軌社會自立生活（職場實習）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國立屏東大學特殊教育學系</w:t>
            </w:r>
          </w:p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黃玉枝教授</w:t>
            </w:r>
          </w:p>
          <w:p w:rsidR="00D57264" w:rsidRDefault="00D57264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10/16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教學實務（智障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國小）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多元的啟發試探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國小教育階段智能障礙學生教學策略及注意事項（融合）</w:t>
            </w:r>
          </w:p>
          <w:p w:rsidR="00D57264" w:rsidRDefault="00D57264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</w:p>
          <w:p w:rsidR="00D57264" w:rsidRDefault="00D57264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lastRenderedPageBreak/>
              <w:t>國立嘉義大學特殊教育學系</w:t>
            </w:r>
          </w:p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陳明聰教授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10/22</w:t>
            </w: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教學實務（聽障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國小）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建構正確的學習觀念</w:t>
            </w:r>
            <w:r>
              <w:rPr>
                <w:rFonts w:ascii="標楷體" w:eastAsia="標楷體" w:hAnsi="標楷體"/>
                <w:sz w:val="28"/>
                <w:szCs w:val="28"/>
              </w:rPr>
              <w:t>--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聽覺障礙學生教學策略及重點方向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臺南市中西區進學國民小學聽語障巡迴班</w:t>
            </w:r>
          </w:p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何嘉雯老師</w:t>
            </w:r>
          </w:p>
          <w:p w:rsidR="00D57264" w:rsidRDefault="00BF6933">
            <w:pPr>
              <w:widowControl/>
              <w:spacing w:line="20pt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年教育部優良特殊教育人員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57264" w:rsidRDefault="00D57264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10/23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教學實務（聽障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高中）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建構正確的學習觀念</w:t>
            </w:r>
            <w:r>
              <w:rPr>
                <w:rFonts w:ascii="標楷體" w:eastAsia="標楷體" w:hAnsi="標楷體"/>
                <w:sz w:val="28"/>
                <w:szCs w:val="28"/>
              </w:rPr>
              <w:t>--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高中教育階段聽覺障礙學生教學策略及生涯規畫重點（升學或就業）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國立臺南大學附屬啟聰學校學務處</w:t>
            </w:r>
          </w:p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郭勇佐學務主任</w:t>
            </w:r>
          </w:p>
          <w:p w:rsidR="00D57264" w:rsidRDefault="00D57264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10/29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教學實務（腦性麻痺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專團）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針對特性予以適切的介入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腦性麻痺學生職能治療協助及教育輔導策略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tabs>
                <w:tab w:val="start" w:pos="148.50pt"/>
              </w:tabs>
              <w:spacing w:line="20pt" w:lineRule="exact"/>
              <w:ind w:end="6p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國立和美實驗學校</w:t>
            </w:r>
          </w:p>
          <w:p w:rsidR="00D57264" w:rsidRDefault="00BF6933">
            <w:pPr>
              <w:tabs>
                <w:tab w:val="start" w:pos="148.50pt"/>
              </w:tabs>
              <w:spacing w:line="20pt" w:lineRule="exact"/>
              <w:ind w:end="6p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張珍華職能治療師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10/30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教學實務（腦性麻痺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高中）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想法改變一切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高中教育階段腦性麻痺學生教學策略及注意事項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pStyle w:val="Web"/>
              <w:spacing w:line="20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高雄市立高雄特殊教育學校教務處</w:t>
            </w:r>
          </w:p>
          <w:p w:rsidR="00D57264" w:rsidRDefault="00BF6933">
            <w:pPr>
              <w:pStyle w:val="Web"/>
              <w:spacing w:line="20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黃寶儀教務主任</w:t>
            </w:r>
          </w:p>
          <w:p w:rsidR="00D57264" w:rsidRDefault="00BF6933">
            <w:pPr>
              <w:spacing w:line="20pt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年教育部優良特殊教育人員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57264" w:rsidRDefault="00D57264">
            <w:pPr>
              <w:pStyle w:val="Web"/>
              <w:spacing w:line="20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11/05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其他（大專甄試）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多元學習管道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2.50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sz w:val="28"/>
                <w:szCs w:val="28"/>
              </w:rPr>
              <w:t>年身心障礙學生大專甄試相關說明</w:t>
            </w:r>
          </w:p>
          <w:p w:rsidR="00D57264" w:rsidRDefault="00D57264">
            <w:pPr>
              <w:spacing w:line="20pt" w:lineRule="exact"/>
              <w:ind w:end="2.50p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18pt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學年度身心障礙學生大專甄試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承辦</w:t>
            </w: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  <w:p w:rsidR="00D57264" w:rsidRDefault="00BF6933">
            <w:pPr>
              <w:spacing w:line="18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中央大學招生組</w:t>
            </w:r>
          </w:p>
          <w:p w:rsidR="00D57264" w:rsidRDefault="00BF6933">
            <w:pPr>
              <w:spacing w:line="18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王友聖組長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11/06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年適性輔導安置）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最適性的安排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年適性輔導安置相關說明及注意事項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學年度身心障礙學生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年適性輔導安置總召學校</w:t>
            </w:r>
          </w:p>
          <w:p w:rsidR="00D57264" w:rsidRDefault="00BF6933">
            <w:pPr>
              <w:tabs>
                <w:tab w:val="start" w:pos="148.50pt"/>
              </w:tabs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國立和美實驗學校</w:t>
            </w:r>
          </w:p>
          <w:p w:rsidR="00D57264" w:rsidRDefault="00BF6933">
            <w:pPr>
              <w:tabs>
                <w:tab w:val="start" w:pos="148.50pt"/>
              </w:tabs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吳星宏校長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11/12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（楷模廠商）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職場面面觀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–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特教生職場的適應及應有的態度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年教育部楷模廠商</w:t>
            </w:r>
          </w:p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多麥綠烘焙美食負責人</w:t>
            </w:r>
          </w:p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陳麒永先生</w:t>
            </w:r>
          </w:p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國立屏東高級工業職業學校推薦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11/13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其它</w:t>
            </w:r>
          </w:p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（楷模廠商）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他是可以的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特教生職場實習注意事項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年教育部楷模廠商</w:t>
            </w:r>
          </w:p>
          <w:p w:rsidR="00D57264" w:rsidRDefault="00BF6933">
            <w:pPr>
              <w:pStyle w:val="Web"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齊普興業有限公司</w:t>
            </w:r>
          </w:p>
          <w:p w:rsidR="00D57264" w:rsidRDefault="00BF6933">
            <w:pPr>
              <w:pStyle w:val="Web"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吳敏華負責人</w:t>
            </w:r>
          </w:p>
          <w:p w:rsidR="00D57264" w:rsidRDefault="00BF6933">
            <w:pPr>
              <w:pStyle w:val="Web"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國立嘉義特殊教育學校推薦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11/19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教學實務（職業轉銜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高中）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培養適應職場的能力</w:t>
            </w:r>
            <w:r>
              <w:rPr>
                <w:rFonts w:ascii="標楷體" w:eastAsia="標楷體" w:hAnsi="標楷體"/>
                <w:sz w:val="28"/>
                <w:szCs w:val="28"/>
              </w:rPr>
              <w:t>--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高中教育階段身障學生職業教育訓練重點及職業再設計的經驗分享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國立嘉義特殊教育學校</w:t>
            </w:r>
          </w:p>
          <w:p w:rsidR="00D57264" w:rsidRDefault="00BF6933">
            <w:pPr>
              <w:spacing w:line="20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吳明璐職業輔導員</w:t>
            </w:r>
          </w:p>
          <w:p w:rsidR="00D57264" w:rsidRDefault="00D57264">
            <w:pPr>
              <w:spacing w:line="20pt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11/20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其他（職業轉銜）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開啟其他學習能力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高中教育階段身障學生就業訓練經驗分享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18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中華民國腦性麻痺協會</w:t>
            </w:r>
          </w:p>
          <w:p w:rsidR="00D57264" w:rsidRDefault="00BF6933">
            <w:pPr>
              <w:spacing w:line="18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卓碧金理事長</w:t>
            </w:r>
          </w:p>
          <w:p w:rsidR="00D57264" w:rsidRDefault="00D57264">
            <w:pPr>
              <w:spacing w:line="18pt" w:lineRule="exact"/>
              <w:ind w:start="14pt" w:end="6pt" w:hanging="14p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11/26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教學實務（學障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國小）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學會放慢腳步給他信心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國小教育階段學習障礙學生學習及情緒輔導經驗分享</w:t>
            </w:r>
          </w:p>
          <w:p w:rsidR="00D57264" w:rsidRDefault="00D57264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屏東縣屏東市仁愛國民小學資源班</w:t>
            </w:r>
          </w:p>
          <w:p w:rsidR="00D57264" w:rsidRDefault="00BF6933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馬青滿老師</w:t>
            </w:r>
          </w:p>
          <w:p w:rsidR="00D57264" w:rsidRDefault="00BF6933">
            <w:pPr>
              <w:spacing w:line="20pt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年教育部優良特殊教育人員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57264" w:rsidRDefault="00D57264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11/27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教學實務（學障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高中）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有效的學習策略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高中教育階段學習障礙學生學習及升學輔導經驗分享</w:t>
            </w:r>
          </w:p>
          <w:p w:rsidR="00D57264" w:rsidRDefault="00D57264">
            <w:pPr>
              <w:spacing w:line="20pt" w:lineRule="exact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高雄市立三民高級家事職業學校資源班</w:t>
            </w:r>
          </w:p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楊子萱老師</w:t>
            </w:r>
          </w:p>
          <w:p w:rsidR="00D57264" w:rsidRDefault="00BF6933">
            <w:pPr>
              <w:spacing w:line="20pt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年教育部優良特殊教育人員）</w:t>
            </w:r>
          </w:p>
          <w:p w:rsidR="00D57264" w:rsidRDefault="00D57264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12/03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教育議題（人權）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發揮人道精神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</w:pPr>
            <w:r>
              <w:rPr>
                <w:rFonts w:ascii="標楷體" w:eastAsia="標楷體" w:hAnsi="標楷體"/>
                <w:sz w:val="28"/>
                <w:szCs w:val="28"/>
              </w:rPr>
              <w:t>身心障礙人士相關人權議題探討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14pt" w:end="6pt" w:hanging="14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台灣障礙女性平權連線</w:t>
            </w:r>
          </w:p>
          <w:p w:rsidR="00D57264" w:rsidRDefault="00BF6933">
            <w:pPr>
              <w:spacing w:line="20pt" w:lineRule="exact"/>
              <w:ind w:start="14pt" w:end="6pt" w:hanging="14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周倩如理事長</w:t>
            </w:r>
          </w:p>
          <w:p w:rsidR="00D57264" w:rsidRDefault="00BF6933">
            <w:pPr>
              <w:widowControl/>
              <w:tabs>
                <w:tab w:val="start" w:pos="45.80pt"/>
                <w:tab w:val="start" w:pos="91.60pt"/>
                <w:tab w:val="start" w:pos="137.40pt"/>
                <w:tab w:val="start" w:pos="183.20pt"/>
                <w:tab w:val="start" w:pos="229pt"/>
                <w:tab w:val="start" w:pos="274.80pt"/>
                <w:tab w:val="start" w:pos="320.60pt"/>
                <w:tab w:val="start" w:pos="366.40pt"/>
                <w:tab w:val="start" w:pos="412.20pt"/>
                <w:tab w:val="start" w:pos="458pt"/>
                <w:tab w:val="start" w:pos="503.80pt"/>
                <w:tab w:val="start" w:pos="549.60pt"/>
                <w:tab w:val="start" w:pos="595.40pt"/>
                <w:tab w:val="start" w:pos="641.20pt"/>
                <w:tab w:val="start" w:pos="687pt"/>
                <w:tab w:val="start" w:pos="732.80pt"/>
              </w:tabs>
              <w:snapToGrid w:val="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r>
              <w:rPr>
                <w:rFonts w:ascii="標楷體" w:eastAsia="標楷體" w:hAnsi="標楷體"/>
                <w:sz w:val="28"/>
                <w:szCs w:val="28"/>
              </w:rPr>
              <w:t>專題</w:t>
            </w: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12/04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教育議題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（生命教育）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曲折向前的人生</w:t>
            </w:r>
            <w:r>
              <w:rPr>
                <w:rFonts w:ascii="標楷體" w:eastAsia="標楷體" w:hAnsi="標楷體"/>
                <w:sz w:val="28"/>
                <w:szCs w:val="28"/>
              </w:rPr>
              <w:t>--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身心障礙學生生命教育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心得分享</w:t>
            </w:r>
          </w:p>
          <w:p w:rsidR="00D57264" w:rsidRDefault="00D57264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14pt" w:end="6pt" w:hanging="14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臺北海洋科技大學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健康照顧社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會工作系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邱美惠同學（</w:t>
            </w:r>
            <w:r>
              <w:rPr>
                <w:rFonts w:ascii="標楷體" w:eastAsia="標楷體" w:hAnsi="標楷體"/>
                <w:sz w:val="28"/>
                <w:szCs w:val="28"/>
              </w:rPr>
              <w:t>2022</w:t>
            </w:r>
            <w:r>
              <w:rPr>
                <w:rFonts w:ascii="標楷體" w:eastAsia="標楷體" w:hAnsi="標楷體"/>
                <w:sz w:val="28"/>
                <w:szCs w:val="28"/>
              </w:rPr>
              <w:t>年總統教育獎）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臺北海洋科技大學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特教中心</w:t>
            </w:r>
          </w:p>
          <w:p w:rsidR="00D57264" w:rsidRDefault="00BF6933">
            <w:pPr>
              <w:spacing w:line="20pt" w:lineRule="exact"/>
              <w:ind w:start="14pt" w:end="6pt" w:hanging="14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蔡絢麗主任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專題</w:t>
            </w: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12/10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教育議題（性平）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-7.70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如何引導好奇成正向</w:t>
            </w:r>
            <w:r>
              <w:rPr>
                <w:rFonts w:ascii="標楷體" w:eastAsia="標楷體" w:hAnsi="標楷體"/>
                <w:sz w:val="28"/>
                <w:szCs w:val="28"/>
              </w:rPr>
              <w:t>--</w:t>
            </w:r>
          </w:p>
          <w:p w:rsidR="00D57264" w:rsidRDefault="00BF6933">
            <w:pPr>
              <w:spacing w:line="20pt" w:lineRule="exact"/>
              <w:ind w:end="-7.70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hd w:val="clear" w:color="auto" w:fill="FFFFFF"/>
              <w:spacing w:line="20pt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國立屏東特殊教育學校</w:t>
            </w:r>
          </w:p>
          <w:p w:rsidR="00D57264" w:rsidRDefault="00BF6933">
            <w:pPr>
              <w:shd w:val="clear" w:color="auto" w:fill="FFFFFF"/>
              <w:spacing w:line="20pt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尤建捷秘書</w:t>
            </w:r>
          </w:p>
          <w:p w:rsidR="00D57264" w:rsidRDefault="00D57264">
            <w:pPr>
              <w:shd w:val="clear" w:color="auto" w:fill="FFFFFF"/>
              <w:spacing w:line="20pt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專題</w:t>
            </w: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12/11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教學實務（肢障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因材施教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國小教育階段肢體障礙學生教學策略及注意事項</w:t>
            </w:r>
          </w:p>
          <w:p w:rsidR="00D57264" w:rsidRDefault="00D57264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屏東縣立仁愛國民小學資源班</w:t>
            </w:r>
          </w:p>
          <w:p w:rsidR="00D57264" w:rsidRDefault="00BF6933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蔡昌原老師</w:t>
            </w:r>
          </w:p>
          <w:p w:rsidR="00D57264" w:rsidRDefault="00BF6933">
            <w:pPr>
              <w:spacing w:line="20pt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教育部優良特殊教育人員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12/17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特教新知（自閉症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國小）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星空的孩子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國小教育階段自閉症學生教學策略分享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高雄市苓雅區凱旋國民小學資源班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趙旼冠老師</w:t>
            </w:r>
          </w:p>
          <w:p w:rsidR="00D57264" w:rsidRDefault="00BF6933">
            <w:pPr>
              <w:spacing w:line="20pt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年教育部優良特殊教育人員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57264" w:rsidRDefault="00D57264">
            <w:pPr>
              <w:spacing w:line="20pt" w:lineRule="exact"/>
              <w:ind w:end="6p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12/18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教學實務（自閉症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國中）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培養他可以在日常生活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中運用的能力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—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國中教育階段自閉症學生輔導及社交技巧訓練經驗分享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高雄市立大仁國民中學特教班</w:t>
            </w:r>
          </w:p>
          <w:p w:rsidR="00D57264" w:rsidRDefault="00BF6933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林君玫老師</w:t>
            </w:r>
          </w:p>
          <w:p w:rsidR="00D57264" w:rsidRDefault="00BF6933">
            <w:pPr>
              <w:spacing w:line="20pt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年教育部優良特殊教育人員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57264" w:rsidRDefault="00D57264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12/24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教學實務（職業轉銜</w:t>
            </w:r>
          </w:p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大專）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令人讚嘆的成效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高中教育階段身心障礙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學生職涯規劃及就業觀念的養成（包括交通能力、正確觀念、職業再設計的規畫）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國立高雄師範大學諮商心理與復健諮商研究所</w:t>
            </w:r>
          </w:p>
          <w:p w:rsidR="00D57264" w:rsidRDefault="00BF6933">
            <w:pPr>
              <w:spacing w:line="20pt" w:lineRule="exact"/>
              <w:ind w:end="6pt"/>
            </w:pPr>
            <w:r>
              <w:rPr>
                <w:rFonts w:ascii="標楷體" w:eastAsia="標楷體" w:hAnsi="標楷體"/>
                <w:sz w:val="28"/>
                <w:szCs w:val="28"/>
              </w:rPr>
              <w:t>林真平教授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12/25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（日）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教學實務（職業教育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大專）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面對未來的準備</w:t>
            </w:r>
            <w:r>
              <w:rPr>
                <w:rFonts w:ascii="標楷體" w:eastAsia="標楷體" w:hAnsi="標楷體"/>
                <w:sz w:val="28"/>
                <w:szCs w:val="28"/>
              </w:rPr>
              <w:t>--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高等教育階段身心障礙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學生職涯規劃及就業觀念養成重點</w:t>
            </w: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醒吾科技大學諮商輔導中心</w:t>
            </w:r>
          </w:p>
          <w:p w:rsidR="00D57264" w:rsidRDefault="00BF6933">
            <w:pPr>
              <w:widowControl/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林靜如主任</w:t>
            </w: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64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12/31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教學實務（特教行政）</w:t>
            </w:r>
          </w:p>
        </w:tc>
        <w:tc>
          <w:tcPr>
            <w:tcW w:w="16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最堅強的後盾</w:t>
            </w:r>
            <w:r>
              <w:rPr>
                <w:rFonts w:ascii="標楷體" w:eastAsia="標楷體" w:hAnsi="標楷體"/>
                <w:sz w:val="28"/>
                <w:szCs w:val="28"/>
              </w:rPr>
              <w:t>--</w:t>
            </w:r>
          </w:p>
          <w:p w:rsidR="00D57264" w:rsidRDefault="00BF6933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特殊教育行政對教學現場的支持及協助經驗分享</w:t>
            </w:r>
          </w:p>
          <w:p w:rsidR="00D57264" w:rsidRDefault="00D57264">
            <w:pPr>
              <w:spacing w:line="20pt" w:lineRule="exact"/>
              <w:ind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BF6933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高雄市特殊教育資源中心</w:t>
            </w:r>
          </w:p>
          <w:p w:rsidR="00D57264" w:rsidRDefault="00BF6933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戴官宇主任</w:t>
            </w:r>
          </w:p>
          <w:p w:rsidR="00D57264" w:rsidRDefault="00BF6933">
            <w:pPr>
              <w:spacing w:line="20pt" w:lineRule="exact"/>
              <w:ind w:end="6pt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年教育部優良特殊教育人員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D57264" w:rsidRDefault="00D57264">
            <w:pPr>
              <w:spacing w:line="20pt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7264" w:rsidRDefault="00D57264">
            <w:pPr>
              <w:spacing w:line="20pt" w:lineRule="exact"/>
              <w:ind w:start="6pt" w:end="6p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7264" w:rsidRDefault="00D57264">
      <w:pPr>
        <w:rPr>
          <w:rFonts w:ascii="標楷體" w:eastAsia="標楷體" w:hAnsi="標楷體"/>
          <w:sz w:val="28"/>
          <w:szCs w:val="28"/>
        </w:rPr>
      </w:pPr>
    </w:p>
    <w:sectPr w:rsidR="00D57264">
      <w:pgSz w:w="595.30pt" w:h="841.90pt"/>
      <w:pgMar w:top="36pt" w:right="36pt" w:bottom="36pt" w:left="36pt" w:header="36pt" w:footer="36pt" w:gutter="0pt"/>
      <w:cols w:space="36pt"/>
      <w:docGrid w:type="lines" w:linePitch="36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F6933" w:rsidRDefault="00BF6933">
      <w:r>
        <w:separator/>
      </w:r>
    </w:p>
  </w:endnote>
  <w:endnote w:type="continuationSeparator" w:id="0">
    <w:p w:rsidR="00BF6933" w:rsidRDefault="00BF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Liberation Sans">
    <w:charset w:characterSet="iso-8859-1"/>
    <w:family w:val="swiss"/>
    <w:pitch w:val="variable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characterSet="iso-8859-1"/>
    <w:family w:val="swiss"/>
    <w:pitch w:val="variable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F6933" w:rsidRDefault="00BF6933">
      <w:r>
        <w:rPr>
          <w:color w:val="000000"/>
        </w:rPr>
        <w:separator/>
      </w:r>
    </w:p>
  </w:footnote>
  <w:footnote w:type="continuationSeparator" w:id="0">
    <w:p w:rsidR="00BF6933" w:rsidRDefault="00BF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bordersDoNotSurroundHeader/>
  <w:bordersDoNotSurroundFooter/>
  <w:attachedTemplate r:id="rId1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7264"/>
    <w:rsid w:val="00BA12A2"/>
    <w:rsid w:val="00BF6933"/>
    <w:rsid w:val="00D57264"/>
    <w:rsid w:val="00D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7D3108C-8C84-4B0E-9CBD-4D24BDE3C15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pPr>
      <w:widowControl/>
      <w:outlineLvl w:val="0"/>
    </w:pPr>
    <w:rPr>
      <w:rFonts w:ascii="新細明體" w:hAnsi="新細明體" w:cs="新細明體"/>
      <w:sz w:val="34"/>
      <w:szCs w:val="34"/>
    </w:rPr>
  </w:style>
  <w:style w:type="paragraph" w:styleId="3">
    <w:name w:val="heading 3"/>
    <w:basedOn w:val="a"/>
    <w:next w:val="a"/>
    <w:pPr>
      <w:keepNext/>
      <w:spacing w:line="36pt" w:lineRule="auto"/>
      <w:outlineLvl w:val="2"/>
    </w:pPr>
    <w:rPr>
      <w:rFonts w:ascii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新細明體" w:eastAsia="新細明體" w:hAnsi="新細明體" w:cs="新細明體"/>
      <w:kern w:val="3"/>
      <w:sz w:val="34"/>
      <w:szCs w:val="34"/>
    </w:rPr>
  </w:style>
  <w:style w:type="character" w:customStyle="1" w:styleId="a3">
    <w:name w:val="網際網路連結"/>
    <w:basedOn w:val="a0"/>
    <w:rPr>
      <w:color w:val="0000FF"/>
      <w:u w:val="single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6">
    <w:name w:val="Strong"/>
    <w:basedOn w:val="a0"/>
    <w:rPr>
      <w:b/>
      <w:bCs/>
    </w:rPr>
  </w:style>
  <w:style w:type="character" w:customStyle="1" w:styleId="a7">
    <w:name w:val="註解方塊文字 字元"/>
    <w:basedOn w:val="a0"/>
    <w:rPr>
      <w:rFonts w:ascii="Cambria" w:eastAsia="新細明體" w:hAnsi="Cambria" w:cs="Cambria"/>
      <w:sz w:val="18"/>
      <w:szCs w:val="18"/>
    </w:rPr>
  </w:style>
  <w:style w:type="paragraph" w:styleId="a8">
    <w:name w:val="Title"/>
    <w:basedOn w:val="a"/>
    <w:next w:val="a9"/>
    <w:pPr>
      <w:keepNext/>
      <w:spacing w:before="12pt" w:after="6pt"/>
    </w:pPr>
    <w:rPr>
      <w:rFonts w:ascii="Liberation Sans" w:eastAsia="微軟正黑體" w:hAnsi="Liberation Sans" w:cs="Arial"/>
      <w:sz w:val="28"/>
      <w:szCs w:val="28"/>
    </w:rPr>
  </w:style>
  <w:style w:type="paragraph" w:styleId="a9">
    <w:name w:val="Body Text"/>
    <w:basedOn w:val="a"/>
    <w:pPr>
      <w:spacing w:after="7pt" w:line="13.80pt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pPr>
      <w:suppressLineNumbers/>
      <w:spacing w:before="6pt" w:after="6pt"/>
    </w:pPr>
    <w:rPr>
      <w:rFonts w:cs="Arial"/>
      <w:i/>
      <w:iCs/>
    </w:rPr>
  </w:style>
  <w:style w:type="paragraph" w:customStyle="1" w:styleId="ac">
    <w:name w:val="索引"/>
    <w:basedOn w:val="a"/>
    <w:pPr>
      <w:suppressLineNumbers/>
    </w:pPr>
    <w:rPr>
      <w:rFonts w:cs="Arial"/>
    </w:rPr>
  </w:style>
  <w:style w:type="paragraph" w:styleId="Web">
    <w:name w:val="Normal (Web)"/>
    <w:basedOn w:val="a"/>
    <w:pPr>
      <w:widowControl/>
    </w:pPr>
    <w:rPr>
      <w:rFonts w:ascii="新細明體" w:hAnsi="新細明體" w:cs="新細明體"/>
      <w:kern w:val="0"/>
    </w:rPr>
  </w:style>
  <w:style w:type="paragraph" w:styleId="ad">
    <w:name w:val="List Paragraph"/>
    <w:basedOn w:val="a"/>
    <w:pPr>
      <w:ind w:start="24pt"/>
    </w:pPr>
  </w:style>
  <w:style w:type="paragraph" w:customStyle="1" w:styleId="ae">
    <w:name w:val="頁首與頁尾"/>
    <w:basedOn w:val="a"/>
  </w:style>
  <w:style w:type="paragraph" w:styleId="af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paragraph" w:styleId="af0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paragraph" w:styleId="af1">
    <w:name w:val="Balloon Text"/>
    <w:basedOn w:val="a"/>
    <w:rPr>
      <w:rFonts w:ascii="Cambria" w:hAnsi="Cambria" w:cs="Cambria"/>
      <w:sz w:val="18"/>
      <w:szCs w:val="18"/>
    </w:rPr>
  </w:style>
  <w:style w:type="paragraph" w:customStyle="1" w:styleId="yiv1073827341msonormal">
    <w:name w:val="yiv1073827341msonormal"/>
    <w:basedOn w:val="a"/>
    <w:pPr>
      <w:widowControl/>
    </w:pPr>
    <w:rPr>
      <w:rFonts w:ascii="新細明體" w:hAnsi="新細明體" w:cs="新細明體"/>
      <w:kern w:val="0"/>
    </w:rPr>
  </w:style>
  <w:style w:type="character" w:styleId="af2">
    <w:name w:val="Hyperlink"/>
    <w:basedOn w:val="a0"/>
    <w:rPr>
      <w:color w:val="0000FF"/>
      <w:u w:val="single"/>
    </w:rPr>
  </w:style>
  <w:style w:type="character" w:customStyle="1" w:styleId="30">
    <w:name w:val="標題 3 字元"/>
    <w:basedOn w:val="a0"/>
    <w:rPr>
      <w:rFonts w:ascii="Cambria" w:eastAsia="新細明體" w:hAnsi="Cambria" w:cs="Cambri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dc:description/>
  <cp:lastModifiedBy>User</cp:lastModifiedBy>
  <cp:revision>2</cp:revision>
  <cp:lastPrinted>2022-10-03T06:48:00Z</cp:lastPrinted>
  <dcterms:created xsi:type="dcterms:W3CDTF">2022-10-11T02:46:00Z</dcterms:created>
  <dcterms:modified xsi:type="dcterms:W3CDTF">2022-10-11T02:46:00Z</dcterms:modified>
</cp:coreProperties>
</file>